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29A72" w14:textId="77777777" w:rsidR="002D2233" w:rsidRPr="00E248F5" w:rsidRDefault="002D2233" w:rsidP="00E248F5">
      <w:pPr>
        <w:pStyle w:val="Titolo1"/>
        <w:spacing w:before="0" w:after="0" w:line="240" w:lineRule="auto"/>
        <w:jc w:val="center"/>
        <w:rPr>
          <w:rFonts w:ascii="Arial" w:hAnsi="Arial" w:cs="Arial"/>
          <w:b w:val="0"/>
          <w:bCs w:val="0"/>
          <w:color w:val="4E7E6E"/>
          <w:sz w:val="48"/>
          <w:szCs w:val="48"/>
        </w:rPr>
      </w:pPr>
    </w:p>
    <w:p w14:paraId="5B129A73" w14:textId="2E9C54F8" w:rsidR="00B5546C" w:rsidRPr="00E248F5" w:rsidRDefault="00AC0970" w:rsidP="00AB39E7">
      <w:pPr>
        <w:spacing w:line="240" w:lineRule="auto"/>
        <w:jc w:val="center"/>
        <w:outlineLvl w:val="0"/>
        <w:rPr>
          <w:rFonts w:ascii="Tw Cen MT" w:eastAsia="Times New Roman" w:hAnsi="Tw Cen MT" w:cstheme="majorBidi"/>
          <w:color w:val="F28D01"/>
          <w:sz w:val="48"/>
          <w:szCs w:val="48"/>
          <w:lang w:val="it-IT"/>
        </w:rPr>
      </w:pPr>
      <w:r w:rsidRPr="00E248F5">
        <w:rPr>
          <w:rFonts w:ascii="Tw Cen MT" w:eastAsia="Times New Roman" w:hAnsi="Tw Cen MT" w:cstheme="majorBidi"/>
          <w:color w:val="F28D01"/>
          <w:sz w:val="48"/>
          <w:szCs w:val="48"/>
          <w:lang w:val="it-IT"/>
        </w:rPr>
        <w:t xml:space="preserve">Corso di </w:t>
      </w:r>
      <w:r w:rsidR="00E248F5" w:rsidRPr="00E248F5">
        <w:rPr>
          <w:rFonts w:ascii="Tw Cen MT" w:eastAsia="Times New Roman" w:hAnsi="Tw Cen MT" w:cstheme="majorBidi"/>
          <w:color w:val="F28D01"/>
          <w:sz w:val="48"/>
          <w:szCs w:val="48"/>
          <w:lang w:val="it-IT"/>
        </w:rPr>
        <w:t>Progettazione di Base</w:t>
      </w:r>
    </w:p>
    <w:p w14:paraId="5B129A74" w14:textId="40CE113D" w:rsidR="00B5546C" w:rsidRPr="00E248F5" w:rsidRDefault="00E248F5" w:rsidP="00AB39E7">
      <w:pPr>
        <w:spacing w:line="240" w:lineRule="auto"/>
        <w:jc w:val="center"/>
        <w:outlineLvl w:val="0"/>
        <w:rPr>
          <w:rFonts w:ascii="Tw Cen MT" w:eastAsia="Times New Roman" w:hAnsi="Tw Cen MT" w:cstheme="majorBidi"/>
          <w:caps/>
          <w:shadow/>
          <w:color w:val="F28D01"/>
          <w:sz w:val="48"/>
          <w:szCs w:val="48"/>
          <w:lang w:val="it-IT"/>
        </w:rPr>
      </w:pPr>
      <w:r w:rsidRPr="00E248F5">
        <w:rPr>
          <w:rFonts w:ascii="Tw Cen MT" w:eastAsia="Times New Roman" w:hAnsi="Tw Cen MT" w:cstheme="majorBidi"/>
          <w:caps/>
          <w:shadow/>
          <w:color w:val="F28D01"/>
          <w:sz w:val="48"/>
          <w:szCs w:val="48"/>
          <w:lang w:val="it-IT"/>
        </w:rPr>
        <w:t>Finanziare idee e progetti per i giovani</w:t>
      </w:r>
    </w:p>
    <w:p w14:paraId="5B129A75" w14:textId="77777777" w:rsidR="00B5546C" w:rsidRDefault="00B5546C" w:rsidP="00D70EC7">
      <w:pPr>
        <w:pStyle w:val="Nessunaspaziatura"/>
        <w:rPr>
          <w:lang w:val="it-IT"/>
        </w:rPr>
      </w:pPr>
    </w:p>
    <w:p w14:paraId="5B129A76" w14:textId="77777777" w:rsidR="00B5546C" w:rsidRPr="00F80E92" w:rsidRDefault="00B5546C" w:rsidP="00AB39E7">
      <w:pPr>
        <w:keepNext/>
        <w:keepLines/>
        <w:spacing w:after="120" w:line="264" w:lineRule="auto"/>
        <w:jc w:val="both"/>
        <w:outlineLvl w:val="1"/>
        <w:rPr>
          <w:rFonts w:ascii="Tw Cen MT" w:hAnsi="Tw Cen MT" w:cstheme="majorBidi"/>
          <w:bCs/>
          <w:color w:val="4E7A75"/>
          <w:sz w:val="36"/>
          <w:szCs w:val="32"/>
          <w:lang w:val="it-IT"/>
        </w:rPr>
      </w:pPr>
      <w:r w:rsidRPr="00F80E92">
        <w:rPr>
          <w:rFonts w:ascii="Tw Cen MT" w:hAnsi="Tw Cen MT" w:cstheme="majorBidi"/>
          <w:bCs/>
          <w:color w:val="4E7A75"/>
          <w:sz w:val="36"/>
          <w:szCs w:val="32"/>
          <w:lang w:val="it-IT"/>
        </w:rPr>
        <w:t>Scheda di Iscrizione</w:t>
      </w:r>
    </w:p>
    <w:p w14:paraId="5B129A77" w14:textId="77777777" w:rsidR="00B5546C" w:rsidRDefault="00B5546C" w:rsidP="00CB6AD5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Nome</w:t>
      </w:r>
      <w:r w:rsidR="0025555F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:</w:t>
      </w: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</w:t>
      </w:r>
      <w:r w:rsidR="0025555F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 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______________________________________________________________________________</w:t>
      </w:r>
    </w:p>
    <w:p w14:paraId="5B129A78" w14:textId="77777777" w:rsidR="00B5546C" w:rsidRDefault="00B6496A" w:rsidP="00CB6AD5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Cognome</w:t>
      </w:r>
      <w:r w:rsidR="0025555F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:  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______________________________________________________________________________</w:t>
      </w:r>
    </w:p>
    <w:p w14:paraId="5B129A7A" w14:textId="77777777" w:rsidR="00B5546C" w:rsidRPr="00CB6AD5" w:rsidRDefault="00CB6AD5" w:rsidP="00CB6AD5">
      <w:pPr>
        <w:spacing w:after="0" w:line="480" w:lineRule="auto"/>
        <w:jc w:val="both"/>
        <w:rPr>
          <w:rFonts w:asciiTheme="minorHAnsi" w:eastAsia="Times New Roman" w:hAnsiTheme="minorHAnsi"/>
          <w:bCs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Indirizzo: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ab/>
      </w:r>
      <w:r w:rsidR="0025555F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>______________________________________________________________________________</w:t>
      </w:r>
    </w:p>
    <w:p w14:paraId="5B129A7B" w14:textId="77777777" w:rsidR="00B5546C" w:rsidRPr="00CB6AD5" w:rsidRDefault="00B6496A" w:rsidP="00CB6AD5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Città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>: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__________________________________________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  <w:t>C.A.P</w:t>
      </w:r>
      <w:r w:rsidR="00CB6AD5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: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</w:t>
      </w: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</w:t>
      </w:r>
    </w:p>
    <w:p w14:paraId="5B129A7C" w14:textId="77777777" w:rsidR="00B5546C" w:rsidRPr="00CB6AD5" w:rsidRDefault="00B5546C" w:rsidP="00CB6AD5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Telefono</w:t>
      </w:r>
      <w:r w:rsidR="00D0651A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: </w:t>
      </w:r>
      <w:r w:rsidR="00D0651A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__________________________________________</w:t>
      </w:r>
      <w:r w:rsidR="00D0651A">
        <w:rPr>
          <w:rFonts w:asciiTheme="minorHAnsi" w:eastAsia="Times New Roman" w:hAnsiTheme="minorHAnsi" w:cs="Arial"/>
          <w:kern w:val="32"/>
          <w:szCs w:val="20"/>
          <w:lang w:val="it-IT"/>
        </w:rPr>
        <w:tab/>
        <w:t>e-mail</w:t>
      </w:r>
      <w:r w:rsidR="00D0651A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:</w:t>
      </w:r>
      <w:r w:rsidR="00D0651A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</w:t>
      </w:r>
    </w:p>
    <w:p w14:paraId="5B129A80" w14:textId="1111D978" w:rsidR="00D70EC7" w:rsidRPr="00D70EC7" w:rsidRDefault="00E248F5" w:rsidP="00D70EC7">
      <w:pPr>
        <w:spacing w:after="0" w:line="480" w:lineRule="auto"/>
        <w:jc w:val="both"/>
        <w:rPr>
          <w:rFonts w:asciiTheme="minorHAnsi" w:eastAsia="Times New Roman" w:hAnsiTheme="minorHAnsi" w:cs="Arial"/>
          <w:b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b/>
          <w:kern w:val="32"/>
          <w:szCs w:val="20"/>
          <w:lang w:val="it-IT"/>
        </w:rPr>
        <w:t>O</w:t>
      </w:r>
      <w:r w:rsidR="00D70EC7" w:rsidRPr="00D70EC7">
        <w:rPr>
          <w:rFonts w:asciiTheme="minorHAnsi" w:eastAsia="Times New Roman" w:hAnsiTheme="minorHAnsi" w:cs="Arial"/>
          <w:b/>
          <w:kern w:val="32"/>
          <w:szCs w:val="20"/>
          <w:lang w:val="it-IT"/>
        </w:rPr>
        <w:t xml:space="preserve">ccupazione </w:t>
      </w:r>
    </w:p>
    <w:p w14:paraId="5B129A81" w14:textId="77777777" w:rsidR="00D70EC7" w:rsidRDefault="00D70EC7" w:rsidP="00D70EC7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R</w:t>
      </w: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uolo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>:</w:t>
      </w:r>
      <w:r w:rsidRPr="00D70EC7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ab/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______________________________________________________________________________</w:t>
      </w:r>
    </w:p>
    <w:p w14:paraId="5B129A82" w14:textId="5FCA514C" w:rsidR="00D70EC7" w:rsidRPr="00CB6AD5" w:rsidRDefault="00D70EC7" w:rsidP="00D70EC7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Datore di lavoro</w:t>
      </w:r>
      <w:r w:rsidR="00E248F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/associazione di appartenenza: 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>____________________________________________</w:t>
      </w:r>
      <w:r w:rsidR="00E248F5">
        <w:rPr>
          <w:rFonts w:asciiTheme="minorHAnsi" w:eastAsia="Times New Roman" w:hAnsiTheme="minorHAnsi" w:cs="Arial"/>
          <w:kern w:val="32"/>
          <w:szCs w:val="20"/>
          <w:lang w:val="it-IT"/>
        </w:rPr>
        <w:t>_________</w:t>
      </w:r>
    </w:p>
    <w:p w14:paraId="5B129A83" w14:textId="4A88F891" w:rsidR="004B23F5" w:rsidRDefault="00E248F5" w:rsidP="00E248F5">
      <w:pPr>
        <w:spacing w:after="0" w:line="36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Ha già avuto esperienza nell’ambito della progettazione? 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sym w:font="Symbol" w:char="F09B"/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Si </w:t>
      </w:r>
      <w:r w:rsidR="0025555F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  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sym w:font="Symbol" w:char="F09B"/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No</w:t>
      </w:r>
    </w:p>
    <w:p w14:paraId="3AF2F528" w14:textId="4421DD53" w:rsidR="00E248F5" w:rsidRDefault="00E248F5" w:rsidP="00CB6AD5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Se si, in quale ambito? ________________________________________________________________________</w:t>
      </w:r>
    </w:p>
    <w:p w14:paraId="5B129A84" w14:textId="77777777" w:rsidR="00A42EDE" w:rsidRDefault="00A42EDE" w:rsidP="004B23F5">
      <w:pPr>
        <w:spacing w:after="0" w:line="240" w:lineRule="auto"/>
        <w:jc w:val="center"/>
        <w:rPr>
          <w:rFonts w:asciiTheme="minorHAnsi" w:eastAsia="Times New Roman" w:hAnsiTheme="minorHAnsi" w:cs="Arial"/>
          <w:b/>
          <w:kern w:val="32"/>
          <w:szCs w:val="20"/>
          <w:lang w:val="it-IT"/>
        </w:rPr>
      </w:pPr>
    </w:p>
    <w:p w14:paraId="5B129A87" w14:textId="2E2736FB" w:rsidR="00B6496A" w:rsidRDefault="00E248F5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  <w:r>
        <w:rPr>
          <w:rFonts w:asciiTheme="minorHAnsi" w:eastAsia="Times New Roman" w:hAnsiTheme="minorHAnsi" w:cs="Arial"/>
          <w:b/>
          <w:kern w:val="32"/>
          <w:szCs w:val="20"/>
          <w:lang w:val="it-IT"/>
        </w:rPr>
        <w:t>Inviare il modulo d’iscrizione via mail entro il 20/02/2017 insieme a una copia del codice fiscale</w:t>
      </w:r>
      <w:r w:rsidR="00527271" w:rsidRPr="00527271">
        <w:rPr>
          <w:rFonts w:asciiTheme="minorHAnsi" w:eastAsia="Times New Roman" w:hAnsiTheme="minorHAnsi" w:cs="Arial"/>
          <w:b/>
          <w:kern w:val="32"/>
          <w:szCs w:val="20"/>
          <w:lang w:val="it-IT"/>
        </w:rPr>
        <w:t>*</w:t>
      </w:r>
      <w:r>
        <w:rPr>
          <w:rFonts w:asciiTheme="minorHAnsi" w:eastAsia="Times New Roman" w:hAnsiTheme="minorHAnsi" w:cs="Arial"/>
          <w:b/>
          <w:kern w:val="32"/>
          <w:szCs w:val="20"/>
          <w:lang w:val="it-IT"/>
        </w:rPr>
        <w:t xml:space="preserve"> e della carta d’identità</w:t>
      </w:r>
      <w:r w:rsidR="00527271" w:rsidRPr="00527271">
        <w:rPr>
          <w:rFonts w:asciiTheme="minorHAnsi" w:eastAsia="Times New Roman" w:hAnsiTheme="minorHAnsi" w:cs="Arial"/>
          <w:b/>
          <w:kern w:val="32"/>
          <w:szCs w:val="20"/>
          <w:lang w:val="it-IT"/>
        </w:rPr>
        <w:t>*</w:t>
      </w:r>
      <w:r>
        <w:rPr>
          <w:rFonts w:asciiTheme="minorHAnsi" w:eastAsia="Times New Roman" w:hAnsiTheme="minorHAnsi" w:cs="Arial"/>
          <w:b/>
          <w:kern w:val="32"/>
          <w:szCs w:val="20"/>
          <w:lang w:val="it-IT"/>
        </w:rPr>
        <w:t xml:space="preserve"> a: </w:t>
      </w:r>
      <w:hyperlink r:id="rId7" w:history="1">
        <w:r w:rsidRPr="00DD499C">
          <w:rPr>
            <w:rStyle w:val="Collegamentoipertestuale"/>
            <w:rFonts w:asciiTheme="minorHAnsi" w:eastAsia="Times New Roman" w:hAnsiTheme="minorHAnsi" w:cs="Arial"/>
            <w:kern w:val="32"/>
            <w:szCs w:val="20"/>
            <w:lang w:val="it-IT"/>
          </w:rPr>
          <w:t>ufficiobandi.retesalute@gmail.com</w:t>
        </w:r>
      </w:hyperlink>
      <w:r>
        <w:rPr>
          <w:rFonts w:asciiTheme="minorHAnsi" w:eastAsia="Times New Roman" w:hAnsiTheme="minorHAnsi" w:cs="Arial"/>
          <w:b/>
          <w:kern w:val="32"/>
          <w:szCs w:val="20"/>
          <w:lang w:val="it-IT"/>
        </w:rPr>
        <w:t xml:space="preserve"> </w:t>
      </w:r>
    </w:p>
    <w:p w14:paraId="5B129A88" w14:textId="3F245373" w:rsidR="00F6623A" w:rsidRDefault="00F6623A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</w:p>
    <w:p w14:paraId="56A49144" w14:textId="77777777" w:rsidR="00527271" w:rsidRPr="00527271" w:rsidRDefault="00527271" w:rsidP="00527271">
      <w:pPr>
        <w:jc w:val="both"/>
        <w:rPr>
          <w:rFonts w:ascii="Century Gothic" w:hAnsi="Century Gothic"/>
          <w:color w:val="636362"/>
          <w:sz w:val="20"/>
          <w:szCs w:val="20"/>
          <w:lang w:val="it-IT"/>
        </w:rPr>
      </w:pPr>
      <w:r w:rsidRPr="00527271">
        <w:rPr>
          <w:rFonts w:asciiTheme="minorHAnsi" w:eastAsia="Times New Roman" w:hAnsiTheme="minorHAnsi" w:cs="Arial"/>
          <w:b/>
          <w:kern w:val="32"/>
          <w:sz w:val="20"/>
          <w:szCs w:val="20"/>
          <w:lang w:val="it-IT"/>
        </w:rPr>
        <w:t>*</w:t>
      </w:r>
      <w:r w:rsidRPr="00527271">
        <w:rPr>
          <w:rFonts w:asciiTheme="minorHAnsi" w:eastAsia="Times New Roman" w:hAnsiTheme="minorHAnsi" w:cs="Arial"/>
          <w:i/>
          <w:kern w:val="32"/>
          <w:sz w:val="20"/>
          <w:szCs w:val="20"/>
          <w:lang w:val="it-IT"/>
        </w:rPr>
        <w:t>questi documenti sono necessari per l’accesso ai locali dove si svolgerà il corso, per questioni di sicurezza.</w:t>
      </w:r>
    </w:p>
    <w:p w14:paraId="6FA242C2" w14:textId="77777777" w:rsidR="00527271" w:rsidRDefault="00527271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</w:p>
    <w:p w14:paraId="7EE95DE1" w14:textId="1D034ADE" w:rsidR="00E248F5" w:rsidRDefault="00E248F5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  <w:bookmarkStart w:id="0" w:name="_GoBack"/>
      <w:bookmarkEnd w:id="0"/>
    </w:p>
    <w:p w14:paraId="43C609B0" w14:textId="49126605" w:rsidR="00E248F5" w:rsidRDefault="00E248F5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  <w:r>
        <w:rPr>
          <w:rFonts w:ascii="Arial" w:eastAsia="Times New Roman" w:hAnsi="Arial"/>
          <w:bCs/>
          <w:kern w:val="32"/>
          <w:sz w:val="20"/>
          <w:szCs w:val="20"/>
          <w:lang w:val="it-IT"/>
        </w:rPr>
        <w:t xml:space="preserve">FIRMA:   </w:t>
      </w:r>
    </w:p>
    <w:p w14:paraId="61E0AC26" w14:textId="033921F3" w:rsidR="00E248F5" w:rsidRDefault="00E248F5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</w:p>
    <w:p w14:paraId="41D80938" w14:textId="77777777" w:rsidR="00E248F5" w:rsidRDefault="00E248F5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</w:p>
    <w:p w14:paraId="57BBBD3B" w14:textId="77777777" w:rsidR="00E248F5" w:rsidRDefault="00E248F5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</w:p>
    <w:p w14:paraId="5B129A89" w14:textId="77777777" w:rsidR="004B23F5" w:rsidRDefault="004B23F5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</w:p>
    <w:p w14:paraId="5B129A8A" w14:textId="77777777" w:rsidR="00B5546C" w:rsidRPr="002476C7" w:rsidRDefault="00B5546C" w:rsidP="002476C7">
      <w:pPr>
        <w:keepNext/>
        <w:keepLines/>
        <w:spacing w:after="120" w:line="264" w:lineRule="auto"/>
        <w:jc w:val="both"/>
        <w:outlineLvl w:val="1"/>
        <w:rPr>
          <w:rFonts w:ascii="Tw Cen MT" w:hAnsi="Tw Cen MT" w:cstheme="majorBidi"/>
          <w:bCs/>
          <w:color w:val="4E7A75"/>
          <w:sz w:val="24"/>
          <w:szCs w:val="32"/>
          <w:lang w:val="it-IT"/>
        </w:rPr>
      </w:pPr>
      <w:r w:rsidRPr="002476C7">
        <w:rPr>
          <w:rFonts w:ascii="Tw Cen MT" w:hAnsi="Tw Cen MT" w:cstheme="majorBidi"/>
          <w:bCs/>
          <w:color w:val="4E7A75"/>
          <w:sz w:val="24"/>
          <w:szCs w:val="32"/>
          <w:lang w:val="it-IT"/>
        </w:rPr>
        <w:t>Informativa ai sensi del D. Lgs. 196/2003 *</w:t>
      </w:r>
    </w:p>
    <w:p w14:paraId="5B129A8B" w14:textId="580ECF41" w:rsidR="00B5546C" w:rsidRDefault="00E248F5" w:rsidP="002476C7">
      <w:pPr>
        <w:spacing w:after="0" w:line="240" w:lineRule="auto"/>
        <w:jc w:val="both"/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>Azienda Speciale Retesalute</w:t>
      </w:r>
      <w:r w:rsidR="00B5546C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>, in qualità di titolare del trattamento, garantisce la massima</w:t>
      </w:r>
      <w:r w:rsidR="00B6496A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 xml:space="preserve"> </w:t>
      </w:r>
      <w:r w:rsidR="00B5546C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>riservatezza dei dati da Lei forniti, in ottemperanza alle disposizioni del D. Lgs. 196/03. Le</w:t>
      </w:r>
      <w:r w:rsidR="00B6496A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 xml:space="preserve"> </w:t>
      </w:r>
      <w:r w:rsidR="00B5546C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 xml:space="preserve">informazioni raccolte </w:t>
      </w:r>
      <w:r w:rsidR="00652E26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>saranno</w:t>
      </w:r>
      <w:r w:rsidR="00B5546C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 xml:space="preserve"> utilizzate ai fini organizzativi del corso. In ogni momento, a norma</w:t>
      </w:r>
      <w:r w:rsidR="00B6496A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 xml:space="preserve"> </w:t>
      </w:r>
      <w:r w:rsidR="00B5546C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>dell’art. 7 del citato decreto, potrà avere accesso ai Suoi dati e chiederne la modifica o la</w:t>
      </w:r>
      <w:r w:rsidR="00B6496A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 xml:space="preserve"> </w:t>
      </w:r>
      <w:r w:rsidR="00B5546C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>cancellazione.</w:t>
      </w:r>
    </w:p>
    <w:p w14:paraId="6C097680" w14:textId="77777777" w:rsidR="00E248F5" w:rsidRPr="002476C7" w:rsidRDefault="00E248F5" w:rsidP="002476C7">
      <w:pPr>
        <w:spacing w:after="0" w:line="240" w:lineRule="auto"/>
        <w:jc w:val="both"/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</w:pPr>
    </w:p>
    <w:p w14:paraId="5B129A8C" w14:textId="77777777" w:rsidR="00B6496A" w:rsidRDefault="00B6496A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</w:p>
    <w:sectPr w:rsidR="00B6496A" w:rsidSect="00D04119">
      <w:headerReference w:type="default" r:id="rId8"/>
      <w:pgSz w:w="11906" w:h="16838" w:code="9"/>
      <w:pgMar w:top="1701" w:right="907" w:bottom="794" w:left="907" w:header="709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29A8F" w14:textId="77777777" w:rsidR="00B12AD3" w:rsidRDefault="00B12AD3" w:rsidP="00E9157C">
      <w:pPr>
        <w:spacing w:after="0" w:line="240" w:lineRule="auto"/>
      </w:pPr>
      <w:r>
        <w:separator/>
      </w:r>
    </w:p>
  </w:endnote>
  <w:endnote w:type="continuationSeparator" w:id="0">
    <w:p w14:paraId="5B129A90" w14:textId="77777777" w:rsidR="00B12AD3" w:rsidRDefault="00B12AD3" w:rsidP="00E9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29A8D" w14:textId="77777777" w:rsidR="00B12AD3" w:rsidRDefault="00B12AD3" w:rsidP="00E9157C">
      <w:pPr>
        <w:spacing w:after="0" w:line="240" w:lineRule="auto"/>
      </w:pPr>
      <w:r>
        <w:separator/>
      </w:r>
    </w:p>
  </w:footnote>
  <w:footnote w:type="continuationSeparator" w:id="0">
    <w:p w14:paraId="5B129A8E" w14:textId="77777777" w:rsidR="00B12AD3" w:rsidRDefault="00B12AD3" w:rsidP="00E9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29A91" w14:textId="3EC8DFFB" w:rsidR="005D4A13" w:rsidRDefault="00E248F5">
    <w:pPr>
      <w:pStyle w:val="Intestazione"/>
    </w:pPr>
    <w:r>
      <w:rPr>
        <w:rFonts w:ascii="Century Gothic" w:eastAsia="Times New Roman" w:hAnsi="Century Gothic" w:cs="Arial"/>
        <w:b/>
        <w:noProof/>
        <w:lang w:val="it-IT" w:eastAsia="it-IT"/>
      </w:rPr>
      <w:drawing>
        <wp:anchor distT="0" distB="0" distL="114300" distR="114300" simplePos="0" relativeHeight="251662848" behindDoc="0" locked="0" layoutInCell="1" allowOverlap="1" wp14:anchorId="241F293A" wp14:editId="2AD4CEEF">
          <wp:simplePos x="0" y="0"/>
          <wp:positionH relativeFrom="column">
            <wp:posOffset>2938780</wp:posOffset>
          </wp:positionH>
          <wp:positionV relativeFrom="paragraph">
            <wp:posOffset>-107315</wp:posOffset>
          </wp:positionV>
          <wp:extent cx="895350" cy="571500"/>
          <wp:effectExtent l="0" t="0" r="0" b="0"/>
          <wp:wrapNone/>
          <wp:docPr id="6" name="Immagine 6" descr="Logo FITS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ITS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5B129A93" wp14:editId="3B456438">
          <wp:simplePos x="0" y="0"/>
          <wp:positionH relativeFrom="column">
            <wp:posOffset>4714875</wp:posOffset>
          </wp:positionH>
          <wp:positionV relativeFrom="paragraph">
            <wp:posOffset>-105410</wp:posOffset>
          </wp:positionV>
          <wp:extent cx="1692082" cy="469127"/>
          <wp:effectExtent l="19050" t="0" r="3368" b="0"/>
          <wp:wrapNone/>
          <wp:docPr id="1" name="Immagine 0" descr="LogoRetesalu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etesalu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2082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Arial"/>
        <w:b/>
        <w:noProof/>
        <w:lang w:val="it-IT" w:eastAsia="it-IT"/>
      </w:rPr>
      <w:drawing>
        <wp:inline distT="0" distB="0" distL="0" distR="0" wp14:anchorId="6B2F10B2" wp14:editId="5824883C">
          <wp:extent cx="2276475" cy="333375"/>
          <wp:effectExtent l="0" t="0" r="0" b="0"/>
          <wp:docPr id="4" name="Immagine 4" descr="Logo Banca Pross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nca Prossi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603"/>
    <w:multiLevelType w:val="multilevel"/>
    <w:tmpl w:val="567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A5"/>
    <w:rsid w:val="000046AA"/>
    <w:rsid w:val="000055A9"/>
    <w:rsid w:val="00021F74"/>
    <w:rsid w:val="00030690"/>
    <w:rsid w:val="0005458B"/>
    <w:rsid w:val="00084467"/>
    <w:rsid w:val="000C15BB"/>
    <w:rsid w:val="000C44B6"/>
    <w:rsid w:val="000C4EAC"/>
    <w:rsid w:val="000C52DE"/>
    <w:rsid w:val="000F3D5D"/>
    <w:rsid w:val="000F643E"/>
    <w:rsid w:val="00103681"/>
    <w:rsid w:val="00110C59"/>
    <w:rsid w:val="001312B6"/>
    <w:rsid w:val="00132E76"/>
    <w:rsid w:val="00151D71"/>
    <w:rsid w:val="001A3CE1"/>
    <w:rsid w:val="001D3A1A"/>
    <w:rsid w:val="001E7ECC"/>
    <w:rsid w:val="001F2689"/>
    <w:rsid w:val="00226BD9"/>
    <w:rsid w:val="00237943"/>
    <w:rsid w:val="00246550"/>
    <w:rsid w:val="00246683"/>
    <w:rsid w:val="002476C7"/>
    <w:rsid w:val="0025555F"/>
    <w:rsid w:val="0025700A"/>
    <w:rsid w:val="00267DCE"/>
    <w:rsid w:val="00285E48"/>
    <w:rsid w:val="00291D09"/>
    <w:rsid w:val="0029518A"/>
    <w:rsid w:val="002A3B6B"/>
    <w:rsid w:val="002C4564"/>
    <w:rsid w:val="002D2233"/>
    <w:rsid w:val="00311579"/>
    <w:rsid w:val="003177A9"/>
    <w:rsid w:val="003201CC"/>
    <w:rsid w:val="00327006"/>
    <w:rsid w:val="00337A47"/>
    <w:rsid w:val="00352AA5"/>
    <w:rsid w:val="0035751B"/>
    <w:rsid w:val="003617BF"/>
    <w:rsid w:val="00366936"/>
    <w:rsid w:val="003936AA"/>
    <w:rsid w:val="003B62D9"/>
    <w:rsid w:val="003C7204"/>
    <w:rsid w:val="003D6BBD"/>
    <w:rsid w:val="00404012"/>
    <w:rsid w:val="0041710D"/>
    <w:rsid w:val="00462735"/>
    <w:rsid w:val="00482C2B"/>
    <w:rsid w:val="00490826"/>
    <w:rsid w:val="0049217E"/>
    <w:rsid w:val="004B23F5"/>
    <w:rsid w:val="004B7188"/>
    <w:rsid w:val="004D3160"/>
    <w:rsid w:val="004E1F44"/>
    <w:rsid w:val="00501D04"/>
    <w:rsid w:val="00521385"/>
    <w:rsid w:val="00527271"/>
    <w:rsid w:val="005652AD"/>
    <w:rsid w:val="00571599"/>
    <w:rsid w:val="005A261B"/>
    <w:rsid w:val="005B3784"/>
    <w:rsid w:val="005B379A"/>
    <w:rsid w:val="005C7868"/>
    <w:rsid w:val="005D4280"/>
    <w:rsid w:val="005D4A13"/>
    <w:rsid w:val="006008C7"/>
    <w:rsid w:val="00611CE1"/>
    <w:rsid w:val="0062718E"/>
    <w:rsid w:val="00650053"/>
    <w:rsid w:val="00652E26"/>
    <w:rsid w:val="00653838"/>
    <w:rsid w:val="006605C4"/>
    <w:rsid w:val="006778A0"/>
    <w:rsid w:val="00696A91"/>
    <w:rsid w:val="006A6573"/>
    <w:rsid w:val="006B234E"/>
    <w:rsid w:val="006B7CF9"/>
    <w:rsid w:val="006D0F2F"/>
    <w:rsid w:val="006E05F8"/>
    <w:rsid w:val="0070728D"/>
    <w:rsid w:val="00740B6B"/>
    <w:rsid w:val="007463CE"/>
    <w:rsid w:val="007620FA"/>
    <w:rsid w:val="00775C9B"/>
    <w:rsid w:val="0077636F"/>
    <w:rsid w:val="0078173A"/>
    <w:rsid w:val="00781803"/>
    <w:rsid w:val="007A4CCB"/>
    <w:rsid w:val="007A7301"/>
    <w:rsid w:val="007D4BF2"/>
    <w:rsid w:val="007E7EF0"/>
    <w:rsid w:val="007F3BD7"/>
    <w:rsid w:val="00800B1E"/>
    <w:rsid w:val="00801E34"/>
    <w:rsid w:val="008021D5"/>
    <w:rsid w:val="00815B94"/>
    <w:rsid w:val="0085307F"/>
    <w:rsid w:val="00853E07"/>
    <w:rsid w:val="00875877"/>
    <w:rsid w:val="00885EFA"/>
    <w:rsid w:val="00896A55"/>
    <w:rsid w:val="008A3706"/>
    <w:rsid w:val="00902878"/>
    <w:rsid w:val="0093339C"/>
    <w:rsid w:val="00946C73"/>
    <w:rsid w:val="00995CD0"/>
    <w:rsid w:val="009A6096"/>
    <w:rsid w:val="009C1782"/>
    <w:rsid w:val="009C5865"/>
    <w:rsid w:val="009D00B4"/>
    <w:rsid w:val="009D1D5B"/>
    <w:rsid w:val="009F5BAB"/>
    <w:rsid w:val="00A03498"/>
    <w:rsid w:val="00A132FE"/>
    <w:rsid w:val="00A2405D"/>
    <w:rsid w:val="00A37BED"/>
    <w:rsid w:val="00A42EDE"/>
    <w:rsid w:val="00A43C04"/>
    <w:rsid w:val="00A7419E"/>
    <w:rsid w:val="00A80FE9"/>
    <w:rsid w:val="00A8202B"/>
    <w:rsid w:val="00A85AF8"/>
    <w:rsid w:val="00A96C00"/>
    <w:rsid w:val="00AB39E7"/>
    <w:rsid w:val="00AB5A96"/>
    <w:rsid w:val="00AC0970"/>
    <w:rsid w:val="00AD3FF6"/>
    <w:rsid w:val="00AD5D3E"/>
    <w:rsid w:val="00B12AD3"/>
    <w:rsid w:val="00B138A2"/>
    <w:rsid w:val="00B3634A"/>
    <w:rsid w:val="00B431D5"/>
    <w:rsid w:val="00B53766"/>
    <w:rsid w:val="00B5546C"/>
    <w:rsid w:val="00B62828"/>
    <w:rsid w:val="00B6496A"/>
    <w:rsid w:val="00B72EF7"/>
    <w:rsid w:val="00B90586"/>
    <w:rsid w:val="00B9069B"/>
    <w:rsid w:val="00B9699F"/>
    <w:rsid w:val="00BF0805"/>
    <w:rsid w:val="00C00DBD"/>
    <w:rsid w:val="00C04934"/>
    <w:rsid w:val="00C1362E"/>
    <w:rsid w:val="00C31900"/>
    <w:rsid w:val="00C544D1"/>
    <w:rsid w:val="00C75449"/>
    <w:rsid w:val="00CA3481"/>
    <w:rsid w:val="00CA6D9C"/>
    <w:rsid w:val="00CB170C"/>
    <w:rsid w:val="00CB3CA0"/>
    <w:rsid w:val="00CB6AD5"/>
    <w:rsid w:val="00CC5545"/>
    <w:rsid w:val="00CF37DD"/>
    <w:rsid w:val="00D04119"/>
    <w:rsid w:val="00D0651A"/>
    <w:rsid w:val="00D34342"/>
    <w:rsid w:val="00D449FB"/>
    <w:rsid w:val="00D47D15"/>
    <w:rsid w:val="00D70EC7"/>
    <w:rsid w:val="00D8624C"/>
    <w:rsid w:val="00DC3E18"/>
    <w:rsid w:val="00DE7D70"/>
    <w:rsid w:val="00DE7FF7"/>
    <w:rsid w:val="00DF174E"/>
    <w:rsid w:val="00E03163"/>
    <w:rsid w:val="00E21595"/>
    <w:rsid w:val="00E243BA"/>
    <w:rsid w:val="00E248F0"/>
    <w:rsid w:val="00E248F5"/>
    <w:rsid w:val="00E836AC"/>
    <w:rsid w:val="00E85449"/>
    <w:rsid w:val="00E87EE9"/>
    <w:rsid w:val="00E9157C"/>
    <w:rsid w:val="00E96C0B"/>
    <w:rsid w:val="00EB2CA5"/>
    <w:rsid w:val="00EC4836"/>
    <w:rsid w:val="00ED3171"/>
    <w:rsid w:val="00ED6F22"/>
    <w:rsid w:val="00EF0B0B"/>
    <w:rsid w:val="00F20E76"/>
    <w:rsid w:val="00F26917"/>
    <w:rsid w:val="00F40936"/>
    <w:rsid w:val="00F6623A"/>
    <w:rsid w:val="00F7468C"/>
    <w:rsid w:val="00F80E92"/>
    <w:rsid w:val="00FA535F"/>
    <w:rsid w:val="00FB4979"/>
    <w:rsid w:val="00FB69F7"/>
    <w:rsid w:val="00FD375B"/>
    <w:rsid w:val="00FD74D7"/>
    <w:rsid w:val="00FE78BC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129A72"/>
  <w15:docId w15:val="{A83C1200-B879-47F0-BA5E-C6465841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E7ECC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06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57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91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57C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069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3E"/>
    <w:rPr>
      <w:rFonts w:ascii="Tahoma" w:hAnsi="Tahoma" w:cs="Tahoma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B5546C"/>
    <w:rPr>
      <w:color w:val="0000FF"/>
      <w:u w:val="single"/>
    </w:rPr>
  </w:style>
  <w:style w:type="character" w:customStyle="1" w:styleId="StileMessaggioDiPostaElettronica231">
    <w:name w:val="StileMessaggioDiPostaElettronica231"/>
    <w:basedOn w:val="Carpredefinitoparagrafo"/>
    <w:semiHidden/>
    <w:rsid w:val="00B138A2"/>
    <w:rPr>
      <w:rFonts w:ascii="Arial" w:hAnsi="Arial" w:cs="Arial"/>
      <w:color w:val="auto"/>
      <w:sz w:val="20"/>
      <w:szCs w:val="20"/>
    </w:rPr>
  </w:style>
  <w:style w:type="paragraph" w:styleId="Nessunaspaziatura">
    <w:name w:val="No Spacing"/>
    <w:uiPriority w:val="1"/>
    <w:qFormat/>
    <w:rsid w:val="00D70EC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177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651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6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4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678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778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56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344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229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7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16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68405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bandi.retesalu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4%20ISF-MI\Proroga%20Progetto%20Vecchio\Template_doc_ISF_A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Template_doc_ISF_A4.dot</Template>
  <TotalTime>63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Ciclo di Formazione</vt:lpstr>
    </vt:vector>
  </TitlesOfParts>
  <Company>Hewlett-Packard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di Formazione</dc:title>
  <dc:creator>Leo</dc:creator>
  <cp:lastModifiedBy>I. Farina - Retesalute</cp:lastModifiedBy>
  <cp:revision>15</cp:revision>
  <dcterms:created xsi:type="dcterms:W3CDTF">2016-02-29T16:56:00Z</dcterms:created>
  <dcterms:modified xsi:type="dcterms:W3CDTF">2017-01-23T13:34:00Z</dcterms:modified>
</cp:coreProperties>
</file>