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2233" w:rsidRDefault="002D2233" w:rsidP="002D2233">
      <w:pPr>
        <w:pStyle w:val="Titolo1"/>
        <w:spacing w:before="0" w:after="120" w:line="240" w:lineRule="auto"/>
        <w:jc w:val="center"/>
        <w:rPr>
          <w:rFonts w:ascii="Arial" w:hAnsi="Arial" w:cs="Arial"/>
          <w:b w:val="0"/>
          <w:bCs w:val="0"/>
          <w:color w:val="4E7E6E"/>
        </w:rPr>
      </w:pPr>
    </w:p>
    <w:p w:rsidR="00B5546C" w:rsidRPr="00AB39E7" w:rsidRDefault="00AC0970" w:rsidP="00AB39E7">
      <w:pPr>
        <w:spacing w:line="240" w:lineRule="auto"/>
        <w:jc w:val="center"/>
        <w:outlineLvl w:val="0"/>
        <w:rPr>
          <w:rFonts w:ascii="Tw Cen MT" w:eastAsia="Times New Roman" w:hAnsi="Tw Cen MT" w:cstheme="majorBidi"/>
          <w:color w:val="F28D01"/>
          <w:sz w:val="44"/>
          <w:szCs w:val="32"/>
          <w:lang w:val="it-IT"/>
        </w:rPr>
      </w:pPr>
      <w:r w:rsidRPr="00AB39E7">
        <w:rPr>
          <w:rFonts w:ascii="Tw Cen MT" w:eastAsia="Times New Roman" w:hAnsi="Tw Cen MT" w:cstheme="majorBidi"/>
          <w:color w:val="F28D01"/>
          <w:sz w:val="44"/>
          <w:szCs w:val="32"/>
          <w:lang w:val="it-IT"/>
        </w:rPr>
        <w:t>Corso di Formazione</w:t>
      </w:r>
    </w:p>
    <w:p w:rsidR="00B5546C" w:rsidRPr="00AB39E7" w:rsidRDefault="00AF7473" w:rsidP="00AB39E7">
      <w:pPr>
        <w:spacing w:line="240" w:lineRule="auto"/>
        <w:jc w:val="center"/>
        <w:outlineLvl w:val="0"/>
        <w:rPr>
          <w:rFonts w:ascii="Tw Cen MT" w:eastAsia="Times New Roman" w:hAnsi="Tw Cen MT" w:cstheme="majorBidi"/>
          <w:caps/>
          <w:shadow/>
          <w:color w:val="F28D01"/>
          <w:sz w:val="96"/>
          <w:szCs w:val="32"/>
          <w:lang w:val="it-IT"/>
        </w:rPr>
      </w:pPr>
      <w:r>
        <w:rPr>
          <w:rFonts w:ascii="Tw Cen MT" w:eastAsia="Times New Roman" w:hAnsi="Tw Cen MT" w:cstheme="majorBidi"/>
          <w:caps/>
          <w:shadow/>
          <w:color w:val="F28D01"/>
          <w:sz w:val="84"/>
          <w:szCs w:val="84"/>
          <w:lang w:val="it-IT"/>
        </w:rPr>
        <w:t>Impresa sociale</w:t>
      </w:r>
    </w:p>
    <w:p w:rsidR="00B5546C" w:rsidRDefault="00B5546C" w:rsidP="00D70EC7">
      <w:pPr>
        <w:pStyle w:val="Nessunaspaziatura"/>
        <w:rPr>
          <w:lang w:val="it-IT"/>
        </w:rPr>
      </w:pPr>
    </w:p>
    <w:p w:rsidR="00B5546C" w:rsidRPr="00F80E92" w:rsidRDefault="00B5546C" w:rsidP="00AB39E7">
      <w:pPr>
        <w:keepNext/>
        <w:keepLines/>
        <w:spacing w:after="120" w:line="264" w:lineRule="auto"/>
        <w:jc w:val="both"/>
        <w:outlineLvl w:val="1"/>
        <w:rPr>
          <w:rFonts w:ascii="Tw Cen MT" w:hAnsi="Tw Cen MT" w:cstheme="majorBidi"/>
          <w:bCs/>
          <w:color w:val="4E7A75"/>
          <w:sz w:val="36"/>
          <w:szCs w:val="32"/>
          <w:lang w:val="it-IT"/>
        </w:rPr>
      </w:pPr>
      <w:r w:rsidRPr="00F80E92">
        <w:rPr>
          <w:rFonts w:ascii="Tw Cen MT" w:hAnsi="Tw Cen MT" w:cstheme="majorBidi"/>
          <w:bCs/>
          <w:color w:val="4E7A75"/>
          <w:sz w:val="36"/>
          <w:szCs w:val="32"/>
          <w:lang w:val="it-IT"/>
        </w:rPr>
        <w:t>Scheda di Iscrizione</w:t>
      </w:r>
    </w:p>
    <w:p w:rsidR="00B5546C" w:rsidRDefault="00B5546C" w:rsidP="00CB6AD5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Nome</w:t>
      </w:r>
      <w:r w:rsidR="0025555F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:</w:t>
      </w: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</w:t>
      </w:r>
      <w:r w:rsidR="0025555F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 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______________________________________________________________________________</w:t>
      </w:r>
    </w:p>
    <w:p w:rsidR="00B5546C" w:rsidRDefault="00B6496A" w:rsidP="00CB6AD5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Cognome</w:t>
      </w:r>
      <w:r w:rsidR="0025555F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:  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______________________________________________________________________________</w:t>
      </w:r>
    </w:p>
    <w:p w:rsidR="00CB6AD5" w:rsidRDefault="00B6496A" w:rsidP="00CB6AD5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Nato/a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: 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__________________________________________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ab/>
        <w:t>il</w:t>
      </w:r>
      <w:r w:rsidR="0025555F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: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</w:t>
      </w:r>
      <w:r w:rsidR="0025555F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</w:t>
      </w:r>
    </w:p>
    <w:p w:rsidR="00CB6AD5" w:rsidRDefault="00CB6AD5" w:rsidP="00CB6AD5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</w:p>
    <w:p w:rsidR="00B5546C" w:rsidRPr="00CB6AD5" w:rsidRDefault="00CB6AD5" w:rsidP="00CB6AD5">
      <w:pPr>
        <w:spacing w:after="0" w:line="480" w:lineRule="auto"/>
        <w:jc w:val="both"/>
        <w:rPr>
          <w:rFonts w:asciiTheme="minorHAnsi" w:eastAsia="Times New Roman" w:hAnsiTheme="minorHAnsi"/>
          <w:bCs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Cs w:val="20"/>
          <w:lang w:val="it-IT"/>
        </w:rPr>
        <w:t>Indirizzo:</w:t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ab/>
      </w:r>
      <w:r w:rsidR="0025555F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</w:t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>______________________________________________________________________________</w:t>
      </w:r>
    </w:p>
    <w:p w:rsidR="00B5546C" w:rsidRPr="00CB6AD5" w:rsidRDefault="00B6496A" w:rsidP="00CB6AD5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Città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>: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ab/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__________________________________________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ab/>
        <w:t>C.A.P</w:t>
      </w:r>
      <w:r w:rsidR="00AF7473">
        <w:rPr>
          <w:rFonts w:asciiTheme="minorHAnsi" w:eastAsia="Times New Roman" w:hAnsiTheme="minorHAnsi" w:cs="Arial"/>
          <w:kern w:val="32"/>
          <w:szCs w:val="20"/>
          <w:lang w:val="it-IT"/>
        </w:rPr>
        <w:t>.</w:t>
      </w:r>
      <w:r w:rsidR="00CB6AD5"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</w:t>
      </w: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</w:t>
      </w:r>
    </w:p>
    <w:p w:rsidR="00B5546C" w:rsidRPr="00CB6AD5" w:rsidRDefault="00B5546C" w:rsidP="00CB6AD5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Telefono</w:t>
      </w:r>
      <w:r w:rsidR="00D0651A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: </w:t>
      </w:r>
      <w:r w:rsidR="00D0651A"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__________________________________________</w:t>
      </w:r>
      <w:r w:rsidR="00D0651A">
        <w:rPr>
          <w:rFonts w:asciiTheme="minorHAnsi" w:eastAsia="Times New Roman" w:hAnsiTheme="minorHAnsi" w:cs="Arial"/>
          <w:kern w:val="32"/>
          <w:szCs w:val="20"/>
          <w:lang w:val="it-IT"/>
        </w:rPr>
        <w:tab/>
        <w:t>e-mail</w:t>
      </w:r>
      <w:r w:rsidR="00D0651A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:</w:t>
      </w:r>
      <w:r w:rsidR="00D0651A"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</w:t>
      </w:r>
    </w:p>
    <w:p w:rsidR="00B5546C" w:rsidRDefault="00B5546C" w:rsidP="00CB6AD5">
      <w:pPr>
        <w:spacing w:after="0" w:line="480" w:lineRule="auto"/>
        <w:jc w:val="both"/>
        <w:rPr>
          <w:rFonts w:asciiTheme="minorHAnsi" w:eastAsia="Times New Roman" w:hAnsiTheme="minorHAnsi"/>
          <w:bCs/>
          <w:kern w:val="32"/>
          <w:szCs w:val="20"/>
          <w:lang w:val="it-IT"/>
        </w:rPr>
      </w:pPr>
    </w:p>
    <w:p w:rsidR="00D70EC7" w:rsidRPr="00CB6AD5" w:rsidRDefault="00D70EC7" w:rsidP="00D70EC7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Titolo di studio</w:t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>: _____________________________________________________________________________</w:t>
      </w:r>
    </w:p>
    <w:p w:rsidR="00D70EC7" w:rsidRDefault="00D70EC7" w:rsidP="00CB6AD5">
      <w:pPr>
        <w:spacing w:after="0" w:line="480" w:lineRule="auto"/>
        <w:jc w:val="both"/>
        <w:rPr>
          <w:rFonts w:asciiTheme="minorHAnsi" w:eastAsia="Times New Roman" w:hAnsiTheme="minorHAnsi"/>
          <w:bCs/>
          <w:kern w:val="32"/>
          <w:szCs w:val="20"/>
          <w:lang w:val="it-IT"/>
        </w:rPr>
      </w:pPr>
    </w:p>
    <w:p w:rsidR="00D70EC7" w:rsidRPr="00D70EC7" w:rsidRDefault="00D70EC7" w:rsidP="00D70EC7">
      <w:pPr>
        <w:spacing w:after="0" w:line="480" w:lineRule="auto"/>
        <w:jc w:val="both"/>
        <w:rPr>
          <w:rFonts w:asciiTheme="minorHAnsi" w:eastAsia="Times New Roman" w:hAnsiTheme="minorHAnsi" w:cs="Arial"/>
          <w:b/>
          <w:kern w:val="32"/>
          <w:szCs w:val="20"/>
          <w:lang w:val="it-IT"/>
        </w:rPr>
      </w:pPr>
      <w:r w:rsidRPr="00D70EC7">
        <w:rPr>
          <w:rFonts w:asciiTheme="minorHAnsi" w:eastAsia="Times New Roman" w:hAnsiTheme="minorHAnsi" w:cs="Arial"/>
          <w:b/>
          <w:kern w:val="32"/>
          <w:szCs w:val="20"/>
          <w:lang w:val="it-IT"/>
        </w:rPr>
        <w:t xml:space="preserve">Attuale occupazione </w:t>
      </w:r>
    </w:p>
    <w:p w:rsidR="00D70EC7" w:rsidRDefault="00D70EC7" w:rsidP="00D70EC7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Cs w:val="20"/>
          <w:lang w:val="it-IT"/>
        </w:rPr>
        <w:t>R</w:t>
      </w: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uolo</w:t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>:</w:t>
      </w:r>
      <w:r w:rsidRPr="00D70EC7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</w:t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ab/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ab/>
        <w:t>______________________________________________________________________________</w:t>
      </w:r>
    </w:p>
    <w:p w:rsidR="00D70EC7" w:rsidRPr="00CB6AD5" w:rsidRDefault="00D70EC7" w:rsidP="00D70EC7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Datore di lavoro</w:t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>: _____________________________________________________________________________</w:t>
      </w:r>
    </w:p>
    <w:p w:rsidR="00D70EC7" w:rsidRDefault="00D70EC7" w:rsidP="00CB6AD5">
      <w:pPr>
        <w:spacing w:after="0" w:line="480" w:lineRule="auto"/>
        <w:jc w:val="both"/>
        <w:rPr>
          <w:rFonts w:asciiTheme="minorHAnsi" w:eastAsia="Times New Roman" w:hAnsiTheme="minorHAnsi"/>
          <w:bCs/>
          <w:kern w:val="32"/>
          <w:szCs w:val="20"/>
          <w:lang w:val="it-IT"/>
        </w:rPr>
      </w:pPr>
    </w:p>
    <w:p w:rsidR="00D70EC7" w:rsidRDefault="00D70EC7" w:rsidP="00CB6AD5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Cs w:val="20"/>
          <w:lang w:val="it-IT"/>
        </w:rPr>
        <w:t>Eventuale a</w:t>
      </w:r>
      <w:r w:rsidR="00B6496A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ssociazione</w:t>
      </w:r>
      <w:r w:rsidR="00FE6ACA">
        <w:rPr>
          <w:rFonts w:asciiTheme="minorHAnsi" w:eastAsia="Times New Roman" w:hAnsiTheme="minorHAnsi" w:cs="Arial"/>
          <w:kern w:val="32"/>
          <w:szCs w:val="20"/>
          <w:lang w:val="it-IT"/>
        </w:rPr>
        <w:t>, organizzazione</w:t>
      </w:r>
      <w:r w:rsidR="00B6496A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</w:t>
      </w:r>
      <w:r w:rsidR="00FE6ACA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o gruppo informale </w:t>
      </w:r>
      <w:r w:rsidR="00B6496A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>di appartenenza</w:t>
      </w:r>
      <w:r>
        <w:rPr>
          <w:rFonts w:asciiTheme="minorHAnsi" w:eastAsia="Times New Roman" w:hAnsiTheme="minorHAnsi" w:cs="Arial"/>
          <w:kern w:val="32"/>
          <w:szCs w:val="20"/>
          <w:lang w:val="it-IT"/>
        </w:rPr>
        <w:t>:</w:t>
      </w:r>
    </w:p>
    <w:p w:rsidR="00B6496A" w:rsidRPr="00CB6AD5" w:rsidRDefault="00D70EC7" w:rsidP="00CB6AD5">
      <w:pPr>
        <w:spacing w:after="0" w:line="480" w:lineRule="auto"/>
        <w:jc w:val="both"/>
        <w:rPr>
          <w:rFonts w:asciiTheme="minorHAnsi" w:eastAsia="Times New Roman" w:hAnsiTheme="minorHAnsi"/>
          <w:bCs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</w:t>
      </w:r>
      <w:r w:rsidR="0025555F"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                                                     </w:t>
      </w:r>
    </w:p>
    <w:p w:rsidR="00AF7473" w:rsidRDefault="00AF7473">
      <w:pPr>
        <w:spacing w:after="0" w:line="240" w:lineRule="auto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  <w:r>
        <w:rPr>
          <w:rFonts w:ascii="Arial" w:eastAsia="Times New Roman" w:hAnsi="Arial"/>
          <w:bCs/>
          <w:kern w:val="32"/>
          <w:sz w:val="20"/>
          <w:szCs w:val="20"/>
          <w:lang w:val="it-IT"/>
        </w:rPr>
        <w:br w:type="page"/>
      </w:r>
    </w:p>
    <w:p w:rsidR="00AF7473" w:rsidRDefault="00AF7473" w:rsidP="00AF7473">
      <w:pPr>
        <w:keepNext/>
        <w:keepLines/>
        <w:spacing w:after="120" w:line="264" w:lineRule="auto"/>
        <w:jc w:val="both"/>
        <w:outlineLvl w:val="1"/>
        <w:rPr>
          <w:rFonts w:ascii="Tw Cen MT" w:hAnsi="Tw Cen MT" w:cstheme="majorBidi"/>
          <w:bCs/>
          <w:color w:val="4E7A75"/>
          <w:sz w:val="36"/>
          <w:szCs w:val="32"/>
          <w:lang w:val="it-IT"/>
        </w:rPr>
      </w:pPr>
    </w:p>
    <w:p w:rsidR="00AF7473" w:rsidRPr="00F80E92" w:rsidRDefault="00AF7473" w:rsidP="00AF7473">
      <w:pPr>
        <w:keepNext/>
        <w:keepLines/>
        <w:spacing w:after="120" w:line="264" w:lineRule="auto"/>
        <w:jc w:val="both"/>
        <w:outlineLvl w:val="1"/>
        <w:rPr>
          <w:rFonts w:ascii="Tw Cen MT" w:hAnsi="Tw Cen MT" w:cstheme="majorBidi"/>
          <w:bCs/>
          <w:color w:val="4E7A75"/>
          <w:sz w:val="36"/>
          <w:szCs w:val="32"/>
          <w:lang w:val="it-IT"/>
        </w:rPr>
      </w:pPr>
      <w:r>
        <w:rPr>
          <w:rFonts w:ascii="Tw Cen MT" w:hAnsi="Tw Cen MT" w:cstheme="majorBidi"/>
          <w:bCs/>
          <w:color w:val="4E7A75"/>
          <w:sz w:val="36"/>
          <w:szCs w:val="32"/>
          <w:lang w:val="it-IT"/>
        </w:rPr>
        <w:t>Idea imprenditoriale</w:t>
      </w:r>
    </w:p>
    <w:p w:rsidR="00AF7473" w:rsidRDefault="00AF7473" w:rsidP="00AF7473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Cs w:val="20"/>
          <w:lang w:val="it-IT"/>
        </w:rPr>
        <w:t>Descrivi brevemente la tua idea imprenditoriale:</w:t>
      </w:r>
    </w:p>
    <w:p w:rsidR="00AF7473" w:rsidRPr="00CB6AD5" w:rsidRDefault="00AF7473" w:rsidP="00AF7473">
      <w:pPr>
        <w:spacing w:after="0" w:line="480" w:lineRule="auto"/>
        <w:jc w:val="both"/>
        <w:rPr>
          <w:rFonts w:asciiTheme="minorHAnsi" w:eastAsia="Times New Roman" w:hAnsiTheme="minorHAnsi"/>
          <w:bCs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</w:t>
      </w: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                                                     </w:t>
      </w:r>
    </w:p>
    <w:p w:rsidR="00AF7473" w:rsidRPr="00CB6AD5" w:rsidRDefault="00AF7473" w:rsidP="00AF7473">
      <w:pPr>
        <w:spacing w:after="0" w:line="480" w:lineRule="auto"/>
        <w:jc w:val="both"/>
        <w:rPr>
          <w:rFonts w:asciiTheme="minorHAnsi" w:eastAsia="Times New Roman" w:hAnsiTheme="minorHAnsi"/>
          <w:bCs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</w:t>
      </w: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                                                     </w:t>
      </w:r>
    </w:p>
    <w:p w:rsidR="00AF7473" w:rsidRPr="00CB6AD5" w:rsidRDefault="00AF7473" w:rsidP="00AF7473">
      <w:pPr>
        <w:spacing w:after="0" w:line="480" w:lineRule="auto"/>
        <w:jc w:val="both"/>
        <w:rPr>
          <w:rFonts w:asciiTheme="minorHAnsi" w:eastAsia="Times New Roman" w:hAnsiTheme="minorHAnsi"/>
          <w:bCs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</w:t>
      </w: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                                                     </w:t>
      </w:r>
    </w:p>
    <w:p w:rsidR="00B6496A" w:rsidRDefault="00B6496A" w:rsidP="00B5546C">
      <w:pPr>
        <w:spacing w:after="0" w:line="240" w:lineRule="auto"/>
        <w:jc w:val="both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</w:p>
    <w:p w:rsidR="00AF7473" w:rsidRDefault="00AF7473" w:rsidP="00AF7473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AF7473">
        <w:rPr>
          <w:rStyle w:val="response-question-title-text"/>
          <w:lang w:val="it-IT"/>
        </w:rPr>
        <w:t xml:space="preserve">Ipotizzi difficoltà per la realizzazione della tua idea </w:t>
      </w:r>
      <w:r>
        <w:rPr>
          <w:rStyle w:val="response-question-title-text"/>
          <w:lang w:val="it-IT"/>
        </w:rPr>
        <w:t>imprenditoriale</w:t>
      </w:r>
      <w:r w:rsidRPr="00AF7473">
        <w:rPr>
          <w:rStyle w:val="response-question-title-text"/>
          <w:lang w:val="it-IT"/>
        </w:rPr>
        <w:t>? Quali?</w:t>
      </w:r>
    </w:p>
    <w:p w:rsidR="00AF7473" w:rsidRPr="00CB6AD5" w:rsidRDefault="00AF7473" w:rsidP="00AF7473">
      <w:pPr>
        <w:spacing w:after="0" w:line="480" w:lineRule="auto"/>
        <w:jc w:val="both"/>
        <w:rPr>
          <w:rFonts w:asciiTheme="minorHAnsi" w:eastAsia="Times New Roman" w:hAnsiTheme="minorHAnsi"/>
          <w:bCs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</w:t>
      </w: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                                                     </w:t>
      </w:r>
    </w:p>
    <w:p w:rsidR="00AF7473" w:rsidRPr="00CB6AD5" w:rsidRDefault="00AF7473" w:rsidP="00AF7473">
      <w:pPr>
        <w:spacing w:after="0" w:line="480" w:lineRule="auto"/>
        <w:jc w:val="both"/>
        <w:rPr>
          <w:rFonts w:asciiTheme="minorHAnsi" w:eastAsia="Times New Roman" w:hAnsiTheme="minorHAnsi"/>
          <w:bCs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</w:t>
      </w: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                                                     </w:t>
      </w:r>
    </w:p>
    <w:p w:rsidR="00AF7473" w:rsidRPr="00CB6AD5" w:rsidRDefault="00AF7473" w:rsidP="00AF7473">
      <w:pPr>
        <w:spacing w:after="0" w:line="480" w:lineRule="auto"/>
        <w:jc w:val="both"/>
        <w:rPr>
          <w:rFonts w:asciiTheme="minorHAnsi" w:eastAsia="Times New Roman" w:hAnsiTheme="minorHAnsi"/>
          <w:bCs/>
          <w:kern w:val="32"/>
          <w:szCs w:val="20"/>
          <w:lang w:val="it-IT"/>
        </w:rPr>
      </w:pPr>
      <w:r>
        <w:rPr>
          <w:rFonts w:asciiTheme="minorHAnsi" w:eastAsia="Times New Roman" w:hAnsiTheme="minorHAnsi" w:cs="Arial"/>
          <w:kern w:val="32"/>
          <w:szCs w:val="20"/>
          <w:lang w:val="it-IT"/>
        </w:rPr>
        <w:t>________________________________________________________________________________________________________________________________________________________________________________________</w:t>
      </w:r>
      <w:r w:rsidRPr="00CB6AD5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                                                      </w:t>
      </w:r>
    </w:p>
    <w:p w:rsidR="00AF7473" w:rsidRDefault="00AF7473" w:rsidP="00B5546C">
      <w:pPr>
        <w:spacing w:after="0" w:line="240" w:lineRule="auto"/>
        <w:jc w:val="both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</w:p>
    <w:p w:rsidR="00AF7473" w:rsidRPr="00AF7473" w:rsidRDefault="00AF7473" w:rsidP="00AF7473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AF7473">
        <w:rPr>
          <w:rFonts w:asciiTheme="minorHAnsi" w:eastAsia="Times New Roman" w:hAnsiTheme="minorHAnsi" w:cs="Arial"/>
          <w:kern w:val="32"/>
          <w:szCs w:val="20"/>
          <w:lang w:val="it-IT"/>
        </w:rPr>
        <w:t xml:space="preserve">Hai già frequentato specifici corsi di formazione per prepararti all’attività di imprenditore? </w:t>
      </w:r>
      <w:r w:rsidR="00FE6ACA">
        <w:rPr>
          <w:rFonts w:asciiTheme="minorHAnsi" w:eastAsia="Times New Roman" w:hAnsiTheme="minorHAnsi" w:cs="Arial"/>
          <w:kern w:val="32"/>
          <w:szCs w:val="20"/>
          <w:lang w:val="it-IT"/>
        </w:rPr>
        <w:tab/>
      </w:r>
      <w:r w:rsidRPr="00AF7473">
        <w:rPr>
          <w:rFonts w:asciiTheme="minorHAnsi" w:eastAsia="Times New Roman" w:hAnsiTheme="minorHAnsi" w:cs="Arial"/>
          <w:kern w:val="32"/>
          <w:szCs w:val="20"/>
          <w:lang w:val="it-IT"/>
        </w:rPr>
        <w:t>Sì [   ]</w:t>
      </w:r>
      <w:r w:rsidRPr="00AF7473">
        <w:rPr>
          <w:rFonts w:asciiTheme="minorHAnsi" w:eastAsia="Times New Roman" w:hAnsiTheme="minorHAnsi" w:cs="Arial"/>
          <w:kern w:val="32"/>
          <w:szCs w:val="20"/>
          <w:lang w:val="it-IT"/>
        </w:rPr>
        <w:tab/>
        <w:t xml:space="preserve">No [   ] </w:t>
      </w:r>
    </w:p>
    <w:p w:rsidR="00AF7473" w:rsidRPr="00AF7473" w:rsidRDefault="00AF7473" w:rsidP="00AF7473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AF7473">
        <w:rPr>
          <w:rFonts w:asciiTheme="minorHAnsi" w:eastAsia="Times New Roman" w:hAnsiTheme="minorHAnsi" w:cs="Arial"/>
          <w:kern w:val="32"/>
          <w:szCs w:val="20"/>
          <w:lang w:val="it-IT"/>
        </w:rPr>
        <w:t>Se si, breve descrizione: argomento, ente formatore, ecc.__________________________________________</w:t>
      </w:r>
    </w:p>
    <w:p w:rsidR="00AF7473" w:rsidRPr="00AF7473" w:rsidRDefault="00AF7473" w:rsidP="00AF7473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AF7473">
        <w:rPr>
          <w:rFonts w:asciiTheme="minorHAnsi" w:eastAsia="Times New Roman" w:hAnsiTheme="minorHAnsi" w:cs="Arial"/>
          <w:kern w:val="32"/>
          <w:szCs w:val="20"/>
          <w:lang w:val="it-IT"/>
        </w:rPr>
        <w:t>________________________________________________________________________________________</w:t>
      </w:r>
    </w:p>
    <w:p w:rsidR="00AF7473" w:rsidRPr="00AF7473" w:rsidRDefault="00AF7473" w:rsidP="00AF7473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AF7473">
        <w:rPr>
          <w:rFonts w:asciiTheme="minorHAnsi" w:eastAsia="Times New Roman" w:hAnsiTheme="minorHAnsi" w:cs="Arial"/>
          <w:kern w:val="32"/>
          <w:szCs w:val="20"/>
          <w:lang w:val="it-IT"/>
        </w:rPr>
        <w:t>Ti è stato utile? Si [   ]  No [   ]</w:t>
      </w:r>
    </w:p>
    <w:p w:rsidR="00AF7473" w:rsidRPr="00AF7473" w:rsidRDefault="00AF7473" w:rsidP="00AF7473">
      <w:pPr>
        <w:spacing w:after="0" w:line="480" w:lineRule="auto"/>
        <w:jc w:val="both"/>
        <w:rPr>
          <w:rFonts w:asciiTheme="minorHAnsi" w:eastAsia="Times New Roman" w:hAnsiTheme="minorHAnsi" w:cs="Arial"/>
          <w:kern w:val="32"/>
          <w:szCs w:val="20"/>
          <w:lang w:val="it-IT"/>
        </w:rPr>
      </w:pPr>
      <w:r w:rsidRPr="00AF7473">
        <w:rPr>
          <w:rFonts w:asciiTheme="minorHAnsi" w:eastAsia="Times New Roman" w:hAnsiTheme="minorHAnsi" w:cs="Arial"/>
          <w:kern w:val="32"/>
          <w:szCs w:val="20"/>
          <w:lang w:val="it-IT"/>
        </w:rPr>
        <w:t>Perché__________________________________________________________________________________________________________________________________________________________________________</w:t>
      </w:r>
    </w:p>
    <w:p w:rsidR="00AF7473" w:rsidRDefault="00AF7473" w:rsidP="00B5546C">
      <w:pPr>
        <w:spacing w:after="0" w:line="240" w:lineRule="auto"/>
        <w:jc w:val="both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</w:p>
    <w:p w:rsidR="00FE6ACA" w:rsidRPr="00CB6AD5" w:rsidRDefault="00FE6ACA" w:rsidP="00B5546C">
      <w:pPr>
        <w:spacing w:after="0" w:line="240" w:lineRule="auto"/>
        <w:jc w:val="both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</w:p>
    <w:p w:rsidR="00B5546C" w:rsidRPr="002476C7" w:rsidRDefault="00B5546C" w:rsidP="002476C7">
      <w:pPr>
        <w:keepNext/>
        <w:keepLines/>
        <w:spacing w:after="120" w:line="264" w:lineRule="auto"/>
        <w:jc w:val="both"/>
        <w:outlineLvl w:val="1"/>
        <w:rPr>
          <w:rFonts w:ascii="Tw Cen MT" w:hAnsi="Tw Cen MT" w:cstheme="majorBidi"/>
          <w:bCs/>
          <w:color w:val="4E7A75"/>
          <w:sz w:val="24"/>
          <w:szCs w:val="32"/>
          <w:lang w:val="it-IT"/>
        </w:rPr>
      </w:pPr>
      <w:r w:rsidRPr="002476C7">
        <w:rPr>
          <w:rFonts w:ascii="Tw Cen MT" w:hAnsi="Tw Cen MT" w:cstheme="majorBidi"/>
          <w:bCs/>
          <w:color w:val="4E7A75"/>
          <w:sz w:val="24"/>
          <w:szCs w:val="32"/>
          <w:lang w:val="it-IT"/>
        </w:rPr>
        <w:t>Informativa ai sensi del D. Lgs. 196/2003 *</w:t>
      </w:r>
    </w:p>
    <w:p w:rsidR="00030690" w:rsidRPr="002476C7" w:rsidRDefault="00B6496A" w:rsidP="002476C7">
      <w:pPr>
        <w:spacing w:after="0" w:line="240" w:lineRule="auto"/>
        <w:jc w:val="both"/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</w:pPr>
      <w:r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>ISF-MI</w:t>
      </w:r>
      <w:r w:rsidR="00B5546C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>, in qualità di titolare del trattamento, garantisce la massima</w:t>
      </w:r>
      <w:r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 xml:space="preserve"> </w:t>
      </w:r>
      <w:r w:rsidR="00B5546C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 xml:space="preserve">riservatezza dei dati da Lei forniti, in ottemperanza alle disposizioni del D. Lgs. 196/03. </w:t>
      </w:r>
    </w:p>
    <w:p w:rsidR="00B6496A" w:rsidRDefault="00B5546C" w:rsidP="00B5546C">
      <w:pPr>
        <w:spacing w:after="0" w:line="240" w:lineRule="auto"/>
        <w:jc w:val="both"/>
        <w:rPr>
          <w:rFonts w:ascii="Arial" w:eastAsia="Times New Roman" w:hAnsi="Arial"/>
          <w:bCs/>
          <w:kern w:val="32"/>
          <w:sz w:val="20"/>
          <w:szCs w:val="20"/>
          <w:lang w:val="it-IT"/>
        </w:rPr>
      </w:pPr>
      <w:r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>Le</w:t>
      </w:r>
      <w:r w:rsidR="00B6496A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 xml:space="preserve"> </w:t>
      </w:r>
      <w:r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 xml:space="preserve">informazioni raccolte </w:t>
      </w:r>
      <w:r w:rsidR="00652E26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>saranno</w:t>
      </w:r>
      <w:r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 xml:space="preserve"> utilizzate ai fini organizzativi del corso. In ogni momento, a norma</w:t>
      </w:r>
      <w:r w:rsidR="00B6496A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 xml:space="preserve"> </w:t>
      </w:r>
      <w:r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>dell’art. 7 del citato decreto, potrà avere accesso ai Suoi dati e chiederne la modifica o la</w:t>
      </w:r>
      <w:r w:rsidR="00B6496A"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 xml:space="preserve"> </w:t>
      </w:r>
      <w:r w:rsidRPr="002476C7">
        <w:rPr>
          <w:rFonts w:asciiTheme="minorHAnsi" w:eastAsia="Times New Roman" w:hAnsiTheme="minorHAnsi" w:cs="Arial"/>
          <w:kern w:val="32"/>
          <w:sz w:val="20"/>
          <w:szCs w:val="20"/>
          <w:lang w:val="it-IT"/>
        </w:rPr>
        <w:t>cancellazione.</w:t>
      </w:r>
    </w:p>
    <w:sectPr w:rsidR="00B6496A" w:rsidSect="00D04119">
      <w:headerReference w:type="default" r:id="rId7"/>
      <w:pgSz w:w="11906" w:h="16838" w:code="9"/>
      <w:pgMar w:top="1701" w:right="907" w:bottom="794" w:left="907" w:header="709" w:footer="1406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7DA1" w:rsidRDefault="00057DA1" w:rsidP="00E9157C">
      <w:pPr>
        <w:spacing w:after="0" w:line="240" w:lineRule="auto"/>
      </w:pPr>
      <w:r>
        <w:separator/>
      </w:r>
    </w:p>
  </w:endnote>
  <w:endnote w:type="continuationSeparator" w:id="1">
    <w:p w:rsidR="00057DA1" w:rsidRDefault="00057DA1" w:rsidP="00E915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7DA1" w:rsidRDefault="00057DA1" w:rsidP="00E9157C">
      <w:pPr>
        <w:spacing w:after="0" w:line="240" w:lineRule="auto"/>
      </w:pPr>
      <w:r>
        <w:separator/>
      </w:r>
    </w:p>
  </w:footnote>
  <w:footnote w:type="continuationSeparator" w:id="1">
    <w:p w:rsidR="00057DA1" w:rsidRDefault="00057DA1" w:rsidP="00E915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4A13" w:rsidRDefault="00E243BA">
    <w:pPr>
      <w:pStyle w:val="Intestazione"/>
    </w:pPr>
    <w:r>
      <w:rPr>
        <w:noProof/>
        <w:lang w:val="it-IT" w:eastAsia="it-IT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2353282</wp:posOffset>
          </wp:positionH>
          <wp:positionV relativeFrom="paragraph">
            <wp:posOffset>-44698</wp:posOffset>
          </wp:positionV>
          <wp:extent cx="1692082" cy="469127"/>
          <wp:effectExtent l="19050" t="0" r="3368" b="0"/>
          <wp:wrapNone/>
          <wp:docPr id="1" name="Immagine 0" descr="LogoRetesalut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Retesalut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692082" cy="469127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F80E92">
      <w:rPr>
        <w:noProof/>
        <w:lang w:val="it-IT" w:eastAsia="it-IT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5242560</wp:posOffset>
          </wp:positionH>
          <wp:positionV relativeFrom="paragraph">
            <wp:posOffset>-88265</wp:posOffset>
          </wp:positionV>
          <wp:extent cx="1020445" cy="663575"/>
          <wp:effectExtent l="19050" t="0" r="8255" b="0"/>
          <wp:wrapNone/>
          <wp:docPr id="3" name="Immagine 3" descr="logoISF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ISFpiccolo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20445" cy="66357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80E92">
      <w:rPr>
        <w:noProof/>
        <w:lang w:val="it-IT" w:eastAsia="it-IT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177165</wp:posOffset>
          </wp:positionH>
          <wp:positionV relativeFrom="paragraph">
            <wp:posOffset>-114300</wp:posOffset>
          </wp:positionV>
          <wp:extent cx="790575" cy="657225"/>
          <wp:effectExtent l="19050" t="0" r="9525" b="0"/>
          <wp:wrapNone/>
          <wp:docPr id="2" name="Immagine 2" descr="logo piccol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 piccolo"/>
                  <pic:cNvPicPr>
                    <a:picLocks noChangeAspect="1" noChangeArrowheads="1"/>
                  </pic:cNvPicPr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6572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C54603"/>
    <w:multiLevelType w:val="multilevel"/>
    <w:tmpl w:val="567C47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ACA4527"/>
    <w:multiLevelType w:val="hybridMultilevel"/>
    <w:tmpl w:val="0B6A2B5C"/>
    <w:lvl w:ilvl="0" w:tplc="DD0C948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attachedTemplate r:id="rId1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EB2CA5"/>
    <w:rsid w:val="000046AA"/>
    <w:rsid w:val="000055A9"/>
    <w:rsid w:val="00021F74"/>
    <w:rsid w:val="00030690"/>
    <w:rsid w:val="0005458B"/>
    <w:rsid w:val="00057DA1"/>
    <w:rsid w:val="00084467"/>
    <w:rsid w:val="000C15BB"/>
    <w:rsid w:val="000C44B6"/>
    <w:rsid w:val="000C4EAC"/>
    <w:rsid w:val="000C52DE"/>
    <w:rsid w:val="000F3D5D"/>
    <w:rsid w:val="000F643E"/>
    <w:rsid w:val="00103681"/>
    <w:rsid w:val="00110C59"/>
    <w:rsid w:val="001312B6"/>
    <w:rsid w:val="00132E76"/>
    <w:rsid w:val="00151D71"/>
    <w:rsid w:val="001A3CE1"/>
    <w:rsid w:val="001D3A1A"/>
    <w:rsid w:val="001E7ECC"/>
    <w:rsid w:val="001F2689"/>
    <w:rsid w:val="00226BD9"/>
    <w:rsid w:val="00237943"/>
    <w:rsid w:val="00246550"/>
    <w:rsid w:val="00246683"/>
    <w:rsid w:val="002476C7"/>
    <w:rsid w:val="0025555F"/>
    <w:rsid w:val="0025700A"/>
    <w:rsid w:val="00267DCE"/>
    <w:rsid w:val="00285E48"/>
    <w:rsid w:val="00291D09"/>
    <w:rsid w:val="0029518A"/>
    <w:rsid w:val="002A3B6B"/>
    <w:rsid w:val="002C4564"/>
    <w:rsid w:val="002D2233"/>
    <w:rsid w:val="00311579"/>
    <w:rsid w:val="00311B1F"/>
    <w:rsid w:val="003177A9"/>
    <w:rsid w:val="003201CC"/>
    <w:rsid w:val="00327006"/>
    <w:rsid w:val="00337A47"/>
    <w:rsid w:val="00352AA5"/>
    <w:rsid w:val="0035751B"/>
    <w:rsid w:val="003617BF"/>
    <w:rsid w:val="00366936"/>
    <w:rsid w:val="003936AA"/>
    <w:rsid w:val="003B62D9"/>
    <w:rsid w:val="003C601A"/>
    <w:rsid w:val="003C7204"/>
    <w:rsid w:val="003D6BBD"/>
    <w:rsid w:val="00404012"/>
    <w:rsid w:val="0041710D"/>
    <w:rsid w:val="00462735"/>
    <w:rsid w:val="00482C2B"/>
    <w:rsid w:val="00490826"/>
    <w:rsid w:val="0049217E"/>
    <w:rsid w:val="004B7188"/>
    <w:rsid w:val="004D3160"/>
    <w:rsid w:val="004E1F44"/>
    <w:rsid w:val="00501D04"/>
    <w:rsid w:val="00521385"/>
    <w:rsid w:val="005652AD"/>
    <w:rsid w:val="00571599"/>
    <w:rsid w:val="005A261B"/>
    <w:rsid w:val="005B3784"/>
    <w:rsid w:val="005B379A"/>
    <w:rsid w:val="005C7868"/>
    <w:rsid w:val="005D4280"/>
    <w:rsid w:val="005D4A13"/>
    <w:rsid w:val="006008C7"/>
    <w:rsid w:val="00611CE1"/>
    <w:rsid w:val="0062718E"/>
    <w:rsid w:val="00650053"/>
    <w:rsid w:val="00652E26"/>
    <w:rsid w:val="00653838"/>
    <w:rsid w:val="006605C4"/>
    <w:rsid w:val="006778A0"/>
    <w:rsid w:val="00696A91"/>
    <w:rsid w:val="006A6573"/>
    <w:rsid w:val="006B234E"/>
    <w:rsid w:val="006B7CF9"/>
    <w:rsid w:val="006D0F2F"/>
    <w:rsid w:val="006E05F8"/>
    <w:rsid w:val="0070728D"/>
    <w:rsid w:val="007463CE"/>
    <w:rsid w:val="007620FA"/>
    <w:rsid w:val="00775C9B"/>
    <w:rsid w:val="0077636F"/>
    <w:rsid w:val="0078173A"/>
    <w:rsid w:val="00781803"/>
    <w:rsid w:val="007A4CCB"/>
    <w:rsid w:val="007A7301"/>
    <w:rsid w:val="007D4BF2"/>
    <w:rsid w:val="007E7EF0"/>
    <w:rsid w:val="007F3BD7"/>
    <w:rsid w:val="00800B1E"/>
    <w:rsid w:val="00801E34"/>
    <w:rsid w:val="008021D5"/>
    <w:rsid w:val="00815B94"/>
    <w:rsid w:val="0085307F"/>
    <w:rsid w:val="00853E07"/>
    <w:rsid w:val="00875877"/>
    <w:rsid w:val="00885EFA"/>
    <w:rsid w:val="00896A55"/>
    <w:rsid w:val="008A3706"/>
    <w:rsid w:val="00902878"/>
    <w:rsid w:val="00932BE1"/>
    <w:rsid w:val="0093339C"/>
    <w:rsid w:val="00946C73"/>
    <w:rsid w:val="00995CD0"/>
    <w:rsid w:val="009A6096"/>
    <w:rsid w:val="009C1782"/>
    <w:rsid w:val="009C5865"/>
    <w:rsid w:val="009D00B4"/>
    <w:rsid w:val="009D1D5B"/>
    <w:rsid w:val="009F5BAB"/>
    <w:rsid w:val="00A03498"/>
    <w:rsid w:val="00A2405D"/>
    <w:rsid w:val="00A37BED"/>
    <w:rsid w:val="00A43C04"/>
    <w:rsid w:val="00A7419E"/>
    <w:rsid w:val="00A80FE9"/>
    <w:rsid w:val="00A8202B"/>
    <w:rsid w:val="00A85AF8"/>
    <w:rsid w:val="00A96C00"/>
    <w:rsid w:val="00AB39E7"/>
    <w:rsid w:val="00AB5A96"/>
    <w:rsid w:val="00AC0970"/>
    <w:rsid w:val="00AD3FF6"/>
    <w:rsid w:val="00AD5D3E"/>
    <w:rsid w:val="00AF7473"/>
    <w:rsid w:val="00B138A2"/>
    <w:rsid w:val="00B3634A"/>
    <w:rsid w:val="00B431D5"/>
    <w:rsid w:val="00B53766"/>
    <w:rsid w:val="00B5546C"/>
    <w:rsid w:val="00B62828"/>
    <w:rsid w:val="00B6496A"/>
    <w:rsid w:val="00B72EF7"/>
    <w:rsid w:val="00B90586"/>
    <w:rsid w:val="00B9069B"/>
    <w:rsid w:val="00B9699F"/>
    <w:rsid w:val="00BF0805"/>
    <w:rsid w:val="00C00DBD"/>
    <w:rsid w:val="00C04934"/>
    <w:rsid w:val="00C1362E"/>
    <w:rsid w:val="00C31900"/>
    <w:rsid w:val="00C544D1"/>
    <w:rsid w:val="00C75449"/>
    <w:rsid w:val="00CA3481"/>
    <w:rsid w:val="00CA6D9C"/>
    <w:rsid w:val="00CB170C"/>
    <w:rsid w:val="00CB3CA0"/>
    <w:rsid w:val="00CB6AD5"/>
    <w:rsid w:val="00CC5545"/>
    <w:rsid w:val="00CF37DD"/>
    <w:rsid w:val="00D04119"/>
    <w:rsid w:val="00D0651A"/>
    <w:rsid w:val="00D34342"/>
    <w:rsid w:val="00D449FB"/>
    <w:rsid w:val="00D47D15"/>
    <w:rsid w:val="00D70EC7"/>
    <w:rsid w:val="00D8624C"/>
    <w:rsid w:val="00DB16D8"/>
    <w:rsid w:val="00DC3E18"/>
    <w:rsid w:val="00DE7D70"/>
    <w:rsid w:val="00DE7FF7"/>
    <w:rsid w:val="00DF174E"/>
    <w:rsid w:val="00E03163"/>
    <w:rsid w:val="00E21595"/>
    <w:rsid w:val="00E243BA"/>
    <w:rsid w:val="00E248F0"/>
    <w:rsid w:val="00E836AC"/>
    <w:rsid w:val="00E85449"/>
    <w:rsid w:val="00E87EE9"/>
    <w:rsid w:val="00E9157C"/>
    <w:rsid w:val="00E96C0B"/>
    <w:rsid w:val="00EB2CA5"/>
    <w:rsid w:val="00EC4836"/>
    <w:rsid w:val="00ED3171"/>
    <w:rsid w:val="00ED6F22"/>
    <w:rsid w:val="00EF0B0B"/>
    <w:rsid w:val="00F20E76"/>
    <w:rsid w:val="00F26917"/>
    <w:rsid w:val="00F40936"/>
    <w:rsid w:val="00F7468C"/>
    <w:rsid w:val="00F80E92"/>
    <w:rsid w:val="00FA535F"/>
    <w:rsid w:val="00FB4979"/>
    <w:rsid w:val="00FB69F7"/>
    <w:rsid w:val="00FD375B"/>
    <w:rsid w:val="00FD74D7"/>
    <w:rsid w:val="00FE6ACA"/>
    <w:rsid w:val="00FE78BC"/>
    <w:rsid w:val="00FF1B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1E7ECC"/>
    <w:pPr>
      <w:spacing w:after="200" w:line="276" w:lineRule="auto"/>
    </w:pPr>
    <w:rPr>
      <w:sz w:val="22"/>
      <w:szCs w:val="22"/>
      <w:lang w:val="en-US" w:eastAsia="en-US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B9069B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semiHidden/>
    <w:unhideWhenUsed/>
    <w:rsid w:val="00E91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9157C"/>
    <w:rPr>
      <w:lang w:val="en-US"/>
    </w:rPr>
  </w:style>
  <w:style w:type="paragraph" w:styleId="Pidipagina">
    <w:name w:val="footer"/>
    <w:basedOn w:val="Normale"/>
    <w:link w:val="PidipaginaCarattere"/>
    <w:uiPriority w:val="99"/>
    <w:unhideWhenUsed/>
    <w:rsid w:val="00E9157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9157C"/>
    <w:rPr>
      <w:lang w:val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B9069B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D5D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D5D3E"/>
    <w:rPr>
      <w:rFonts w:ascii="Tahoma" w:hAnsi="Tahoma" w:cs="Tahoma"/>
      <w:sz w:val="16"/>
      <w:szCs w:val="16"/>
      <w:lang w:val="en-US" w:eastAsia="en-US"/>
    </w:rPr>
  </w:style>
  <w:style w:type="character" w:styleId="Collegamentoipertestuale">
    <w:name w:val="Hyperlink"/>
    <w:basedOn w:val="Carpredefinitoparagrafo"/>
    <w:uiPriority w:val="99"/>
    <w:unhideWhenUsed/>
    <w:rsid w:val="00B5546C"/>
    <w:rPr>
      <w:color w:val="0000FF"/>
      <w:u w:val="single"/>
    </w:rPr>
  </w:style>
  <w:style w:type="character" w:customStyle="1" w:styleId="StileMessaggioDiPostaElettronica23">
    <w:name w:val="StileMessaggioDiPostaElettronica231"/>
    <w:aliases w:val="StileMessaggioDiPostaElettronica231"/>
    <w:basedOn w:val="Carpredefinitoparagrafo"/>
    <w:semiHidden/>
    <w:personal/>
    <w:personalCompose/>
    <w:rsid w:val="00B138A2"/>
    <w:rPr>
      <w:rFonts w:ascii="Arial" w:hAnsi="Arial" w:cs="Arial"/>
      <w:color w:val="auto"/>
      <w:sz w:val="20"/>
      <w:szCs w:val="20"/>
    </w:rPr>
  </w:style>
  <w:style w:type="paragraph" w:styleId="Nessunaspaziatura">
    <w:name w:val="No Spacing"/>
    <w:uiPriority w:val="1"/>
    <w:qFormat/>
    <w:rsid w:val="00D70EC7"/>
    <w:rPr>
      <w:sz w:val="22"/>
      <w:szCs w:val="22"/>
      <w:lang w:val="en-US" w:eastAsia="en-US"/>
    </w:rPr>
  </w:style>
  <w:style w:type="character" w:customStyle="1" w:styleId="response-question-title-text">
    <w:name w:val="response-question-title-text"/>
    <w:basedOn w:val="Carpredefinitoparagrafo"/>
    <w:rsid w:val="00AF747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93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9979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1063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1331773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84034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69116511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377962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529624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924636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2101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181398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5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71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425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6458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78661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1366788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78153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4257783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163760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8025628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446840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39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226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7055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0893449">
                  <w:marLeft w:val="-1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89728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80722295">
                          <w:marLeft w:val="0"/>
                          <w:marRight w:val="-1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56456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217316">
                                  <w:marLeft w:val="0"/>
                                  <w:marRight w:val="0"/>
                                  <w:marTop w:val="0"/>
                                  <w:marBottom w:val="30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350712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460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3290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5716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804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04791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4893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15359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66101623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632502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6971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68405">
      <w:bodyDiv w:val="1"/>
      <w:marLeft w:val="0"/>
      <w:marRight w:val="0"/>
      <w:marTop w:val="45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76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04%20ISF-MI\Proroga%20Progetto%20Vecchio\Template_doc_ISF_A4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Template_doc_ISF_A4.dot</Template>
  <TotalTime>11</TotalTime>
  <Pages>2</Pages>
  <Words>557</Words>
  <Characters>3180</Characters>
  <Application>Microsoft Office Word</Application>
  <DocSecurity>0</DocSecurity>
  <Lines>26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Ciclo di Formazione</vt:lpstr>
    </vt:vector>
  </TitlesOfParts>
  <Company>Hewlett-Packard</Company>
  <LinksUpToDate>false</LinksUpToDate>
  <CharactersWithSpaces>3730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Ciclo di Formazione</dc:title>
  <dc:creator>Leo</dc:creator>
  <cp:lastModifiedBy>Ombretta</cp:lastModifiedBy>
  <cp:revision>3</cp:revision>
  <dcterms:created xsi:type="dcterms:W3CDTF">2016-07-19T07:25:00Z</dcterms:created>
  <dcterms:modified xsi:type="dcterms:W3CDTF">2016-07-19T07:39:00Z</dcterms:modified>
</cp:coreProperties>
</file>